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04835" w:rsidRDefault="00A0483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E443B7" w:rsidRDefault="00E443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E443B7" w:rsidRDefault="00A0483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2344420</wp:posOffset>
            </wp:positionH>
            <wp:positionV relativeFrom="paragraph">
              <wp:posOffset>153670</wp:posOffset>
            </wp:positionV>
            <wp:extent cx="2484120" cy="2349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0" contrast="8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5" r="13243" b="12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3B7" w:rsidRDefault="00E443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E443B7" w:rsidRDefault="00E443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E443B7" w:rsidRDefault="00E443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E443B7" w:rsidRDefault="00E443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E443B7" w:rsidRDefault="00E443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E443B7" w:rsidRDefault="00E443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E443B7" w:rsidRDefault="00E443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E443B7" w:rsidRDefault="00E443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E443B7" w:rsidRDefault="00E443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E443B7" w:rsidRDefault="00E443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E443B7" w:rsidRDefault="00E443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E443B7" w:rsidRDefault="00E443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E443B7" w:rsidRDefault="00E443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E443B7" w:rsidRDefault="00E443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E443B7" w:rsidRDefault="00E443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E443B7" w:rsidRDefault="00E443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E443B7" w:rsidRDefault="00E443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E443B7" w:rsidRDefault="00E443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D66C63">
        <w:rPr>
          <w:b/>
          <w:sz w:val="24"/>
        </w:rPr>
        <w:t xml:space="preserve">  Al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0002D4">
        <w:rPr>
          <w:b/>
          <w:sz w:val="24"/>
        </w:rPr>
        <w:t xml:space="preserve"> Ti Ni Ag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002D4">
        <w:rPr>
          <w:b/>
          <w:sz w:val="24"/>
        </w:rPr>
        <w:t xml:space="preserve"> .004” min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002D4">
        <w:rPr>
          <w:b/>
          <w:sz w:val="24"/>
        </w:rPr>
        <w:t xml:space="preserve"> </w:t>
      </w:r>
      <w:smartTag w:uri="urn:schemas-microsoft-com:office:smarttags" w:element="State">
        <w:smartTag w:uri="urn:schemas-microsoft-com:office:smarttags" w:element="place">
          <w:r w:rsidR="000002D4">
            <w:rPr>
              <w:b/>
              <w:sz w:val="24"/>
            </w:rPr>
            <w:t>Col</w:t>
          </w:r>
        </w:smartTag>
      </w:smartTag>
      <w:r w:rsidR="000002D4">
        <w:rPr>
          <w:b/>
          <w:sz w:val="24"/>
        </w:rPr>
        <w:t>lector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0002D4">
        <w:rPr>
          <w:b/>
          <w:sz w:val="24"/>
        </w:rPr>
        <w:t xml:space="preserve"> 003140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</w:t>
      </w:r>
      <w:proofErr w:type="gramStart"/>
      <w:r>
        <w:rPr>
          <w:b/>
          <w:sz w:val="24"/>
        </w:rPr>
        <w:t>:</w:t>
      </w:r>
      <w:r w:rsidR="000002D4">
        <w:rPr>
          <w:b/>
          <w:sz w:val="24"/>
        </w:rPr>
        <w:t>RB</w:t>
      </w:r>
      <w:proofErr w:type="gramEnd"/>
      <w:r>
        <w:rPr>
          <w:b/>
          <w:sz w:val="24"/>
        </w:rPr>
        <w:t xml:space="preserve">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ED4CF8">
        <w:rPr>
          <w:b/>
          <w:sz w:val="28"/>
        </w:rPr>
        <w:t xml:space="preserve">DIE SIZE:   </w:t>
      </w:r>
      <w:r w:rsidR="000002D4">
        <w:rPr>
          <w:b/>
          <w:sz w:val="28"/>
        </w:rPr>
        <w:t>.100</w:t>
      </w:r>
      <w:r w:rsidR="00ED4CF8">
        <w:rPr>
          <w:b/>
          <w:sz w:val="28"/>
        </w:rPr>
        <w:t xml:space="preserve">” </w:t>
      </w:r>
      <w:r w:rsidR="000002D4">
        <w:rPr>
          <w:b/>
          <w:sz w:val="28"/>
        </w:rPr>
        <w:t>X</w:t>
      </w:r>
      <w:r w:rsidR="00ED4CF8">
        <w:rPr>
          <w:b/>
          <w:sz w:val="28"/>
        </w:rPr>
        <w:t xml:space="preserve"> </w:t>
      </w:r>
      <w:r w:rsidR="000002D4">
        <w:rPr>
          <w:b/>
          <w:sz w:val="28"/>
        </w:rPr>
        <w:t>.100”</w:t>
      </w:r>
      <w:r w:rsidR="008F4E6F">
        <w:rPr>
          <w:b/>
          <w:sz w:val="28"/>
        </w:rPr>
        <w:tab/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A04835">
        <w:rPr>
          <w:b/>
          <w:noProof/>
          <w:sz w:val="24"/>
        </w:rPr>
        <w:t>10/20/21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ED4CF8">
        <w:rPr>
          <w:b/>
          <w:sz w:val="24"/>
        </w:rPr>
        <w:t xml:space="preserve"> GENERAL SEMI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</w:t>
      </w:r>
      <w:r w:rsidR="00ED4CF8">
        <w:rPr>
          <w:b/>
          <w:sz w:val="28"/>
        </w:rPr>
        <w:t xml:space="preserve"> </w:t>
      </w:r>
      <w:r>
        <w:rPr>
          <w:b/>
          <w:sz w:val="28"/>
        </w:rPr>
        <w:t xml:space="preserve">  THICKNESS:</w:t>
      </w:r>
      <w:r w:rsidR="00ED4CF8">
        <w:rPr>
          <w:b/>
          <w:sz w:val="28"/>
        </w:rPr>
        <w:t xml:space="preserve">  </w:t>
      </w:r>
      <w:r w:rsidR="000002D4">
        <w:rPr>
          <w:b/>
          <w:sz w:val="28"/>
        </w:rPr>
        <w:t>.015”</w:t>
      </w:r>
      <w:r>
        <w:rPr>
          <w:b/>
          <w:sz w:val="28"/>
        </w:rPr>
        <w:tab/>
        <w:t xml:space="preserve">      </w:t>
      </w:r>
      <w:r w:rsidR="00ED4CF8">
        <w:rPr>
          <w:b/>
          <w:sz w:val="28"/>
        </w:rPr>
        <w:tab/>
      </w:r>
      <w:r w:rsidR="00ED4CF8">
        <w:rPr>
          <w:b/>
          <w:sz w:val="28"/>
        </w:rPr>
        <w:tab/>
      </w:r>
      <w:r w:rsidR="00ED4CF8">
        <w:rPr>
          <w:b/>
          <w:sz w:val="28"/>
        </w:rPr>
        <w:tab/>
      </w:r>
      <w:r>
        <w:rPr>
          <w:b/>
          <w:sz w:val="28"/>
        </w:rPr>
        <w:t>P/N</w:t>
      </w:r>
      <w:proofErr w:type="gramStart"/>
      <w:r>
        <w:rPr>
          <w:b/>
          <w:sz w:val="28"/>
        </w:rPr>
        <w:t>:</w:t>
      </w:r>
      <w:r w:rsidR="000002D4">
        <w:rPr>
          <w:b/>
          <w:sz w:val="28"/>
        </w:rPr>
        <w:t>2N4150</w:t>
      </w:r>
      <w:proofErr w:type="gramEnd"/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546" w:rsidRDefault="00746546">
      <w:r>
        <w:separator/>
      </w:r>
    </w:p>
  </w:endnote>
  <w:endnote w:type="continuationSeparator" w:id="0">
    <w:p w:rsidR="00746546" w:rsidRDefault="00746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546" w:rsidRDefault="00746546">
      <w:r>
        <w:separator/>
      </w:r>
    </w:p>
  </w:footnote>
  <w:footnote w:type="continuationSeparator" w:id="0">
    <w:p w:rsidR="00746546" w:rsidRDefault="00746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13D" w:rsidRDefault="0093513D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93513D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93513D" w:rsidRDefault="00A04835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A8CBA9B" wp14:editId="3E50498C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93513D" w:rsidRDefault="0093513D">
          <w:pPr>
            <w:rPr>
              <w:b/>
              <w:i/>
              <w:sz w:val="36"/>
            </w:rPr>
          </w:pPr>
        </w:p>
        <w:p w:rsidR="0093513D" w:rsidRDefault="0093513D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93513D" w:rsidRDefault="0093513D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93513D" w:rsidRDefault="0093513D">
          <w:r>
            <w:rPr>
              <w:sz w:val="24"/>
            </w:rPr>
            <w:t>Phone: 775.783.4940  Fax:  775.783.4947</w:t>
          </w:r>
        </w:p>
      </w:tc>
    </w:tr>
  </w:tbl>
  <w:p w:rsidR="0093513D" w:rsidRDefault="0093513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63"/>
    <w:rsid w:val="000002D4"/>
    <w:rsid w:val="00146F1A"/>
    <w:rsid w:val="00286F46"/>
    <w:rsid w:val="00746546"/>
    <w:rsid w:val="008F4E6F"/>
    <w:rsid w:val="0093513D"/>
    <w:rsid w:val="00A04835"/>
    <w:rsid w:val="00D66C63"/>
    <w:rsid w:val="00E443B7"/>
    <w:rsid w:val="00ED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A04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4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A04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4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2008-10-28T22:56:00Z</cp:lastPrinted>
  <dcterms:created xsi:type="dcterms:W3CDTF">2021-10-20T23:44:00Z</dcterms:created>
  <dcterms:modified xsi:type="dcterms:W3CDTF">2021-10-20T23:44:00Z</dcterms:modified>
</cp:coreProperties>
</file>